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C597" w14:textId="77777777" w:rsidR="00000000" w:rsidRDefault="004262DA">
      <w:pPr>
        <w:jc w:val="center"/>
        <w:rPr>
          <w:b/>
          <w:bCs/>
        </w:rPr>
      </w:pPr>
      <w:r>
        <w:rPr>
          <w:b/>
          <w:bCs/>
        </w:rPr>
        <w:t xml:space="preserve">HUOM !   TULOSTAKAA   KALVOLLE </w:t>
      </w:r>
    </w:p>
    <w:p w14:paraId="48D31091" w14:textId="4867FF54" w:rsidR="00000000" w:rsidRDefault="004262D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E89B79" wp14:editId="2EBDF4E0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1485900" cy="1028700"/>
                <wp:effectExtent l="0" t="0" r="0" b="0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1C5C7" w14:textId="77777777" w:rsidR="00000000" w:rsidRDefault="004262DA">
                            <w:pPr>
                              <w:spacing w:before="120"/>
                              <w:ind w:right="442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Ensio</w:t>
                            </w:r>
                          </w:p>
                          <w:p w14:paraId="6E9D30C4" w14:textId="77777777" w:rsidR="00000000" w:rsidRDefault="004262DA">
                            <w:pPr>
                              <w:spacing w:before="120"/>
                              <w:ind w:right="442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Lohiman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89B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3.2pt;width:117pt;height:8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" filled="f" stroked="f">
                <v:textbox>
                  <w:txbxContent>
                    <w:p w14:paraId="34D1C5C7" w14:textId="77777777" w:rsidR="00000000" w:rsidRDefault="004262DA">
                      <w:pPr>
                        <w:spacing w:before="120"/>
                        <w:ind w:right="442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Ensio</w:t>
                      </w:r>
                    </w:p>
                    <w:p w14:paraId="6E9D30C4" w14:textId="77777777" w:rsidR="00000000" w:rsidRDefault="004262DA">
                      <w:pPr>
                        <w:spacing w:before="120"/>
                        <w:ind w:right="442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Lohiman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A159DC" wp14:editId="2779BFF1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485900" cy="1028700"/>
                <wp:effectExtent l="0" t="0" r="0" b="0"/>
                <wp:wrapNone/>
                <wp:docPr id="4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766AE" w14:textId="77777777" w:rsidR="00000000" w:rsidRDefault="004262DA">
                            <w:pPr>
                              <w:spacing w:before="120"/>
                              <w:ind w:right="220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Raija Reijonen</w:t>
                            </w:r>
                          </w:p>
                          <w:p w14:paraId="31DB2BAE" w14:textId="77777777" w:rsidR="00000000" w:rsidRDefault="004262DA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59DC" id="Text Box 67" o:spid="_x0000_s1027" type="#_x0000_t202" style="position:absolute;left:0;text-align:left;margin-left:378pt;margin-top:13.2pt;width:117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" filled="f" stroked="f">
                <v:textbox inset=",,0">
                  <w:txbxContent>
                    <w:p w14:paraId="786766AE" w14:textId="77777777" w:rsidR="00000000" w:rsidRDefault="004262DA">
                      <w:pPr>
                        <w:spacing w:before="120"/>
                        <w:ind w:right="220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Raija Reijonen</w:t>
                      </w:r>
                    </w:p>
                    <w:p w14:paraId="31DB2BAE" w14:textId="77777777" w:rsidR="00000000" w:rsidRDefault="004262DA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010BC9" wp14:editId="5BB36B0C">
                <wp:simplePos x="0" y="0"/>
                <wp:positionH relativeFrom="column">
                  <wp:posOffset>3200400</wp:posOffset>
                </wp:positionH>
                <wp:positionV relativeFrom="paragraph">
                  <wp:posOffset>167640</wp:posOffset>
                </wp:positionV>
                <wp:extent cx="1485900" cy="1028700"/>
                <wp:effectExtent l="0" t="0" r="0" b="0"/>
                <wp:wrapNone/>
                <wp:docPr id="4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1B61F" w14:textId="77777777" w:rsidR="00000000" w:rsidRDefault="004262DA">
                            <w:pPr>
                              <w:spacing w:before="120"/>
                              <w:ind w:right="220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Johan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i-FI"/>
                              </w:rPr>
                              <w:t>Liima</w:t>
                            </w:r>
                          </w:p>
                          <w:p w14:paraId="47C49E73" w14:textId="77777777" w:rsidR="00000000" w:rsidRDefault="004262DA">
                            <w:pPr>
                              <w:spacing w:before="120"/>
                              <w:ind w:right="442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CFF7DCA" w14:textId="77777777" w:rsidR="00000000" w:rsidRDefault="004262DA">
                            <w:pPr>
                              <w:spacing w:before="120"/>
                              <w:ind w:right="220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Kalle Liima</w:t>
                            </w:r>
                          </w:p>
                          <w:p w14:paraId="50898A52" w14:textId="77777777" w:rsidR="00000000" w:rsidRDefault="004262DA">
                            <w:pPr>
                              <w:ind w:left="36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10BC9" id="Text Box 33" o:spid="_x0000_s1028" type="#_x0000_t202" style="position:absolute;left:0;text-align:left;margin-left:252pt;margin-top:13.2pt;width:117pt;height:8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" filled="f" stroked="f">
                <v:textbox inset=",,0">
                  <w:txbxContent>
                    <w:p w14:paraId="4651B61F" w14:textId="77777777" w:rsidR="00000000" w:rsidRDefault="004262DA">
                      <w:pPr>
                        <w:spacing w:before="120"/>
                        <w:ind w:right="220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  <w:lang w:val="fi-FI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Johan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i-FI"/>
                        </w:rPr>
                        <w:t>Liima</w:t>
                      </w:r>
                    </w:p>
                    <w:p w14:paraId="47C49E73" w14:textId="77777777" w:rsidR="00000000" w:rsidRDefault="004262DA">
                      <w:pPr>
                        <w:spacing w:before="120"/>
                        <w:ind w:right="442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5CFF7DCA" w14:textId="77777777" w:rsidR="00000000" w:rsidRDefault="004262DA">
                      <w:pPr>
                        <w:spacing w:before="120"/>
                        <w:ind w:right="220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Kalle Liima</w:t>
                      </w:r>
                    </w:p>
                    <w:p w14:paraId="50898A52" w14:textId="77777777" w:rsidR="00000000" w:rsidRDefault="004262DA">
                      <w:pPr>
                        <w:ind w:left="36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642F54EE" w14:textId="608AC9A9" w:rsidR="00000000" w:rsidRDefault="004262D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2E0711" wp14:editId="4C5E8114">
                <wp:simplePos x="0" y="0"/>
                <wp:positionH relativeFrom="column">
                  <wp:posOffset>1600200</wp:posOffset>
                </wp:positionH>
                <wp:positionV relativeFrom="paragraph">
                  <wp:posOffset>-7620</wp:posOffset>
                </wp:positionV>
                <wp:extent cx="1485900" cy="1028700"/>
                <wp:effectExtent l="0" t="0" r="0" b="0"/>
                <wp:wrapNone/>
                <wp:docPr id="4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D2B90" w14:textId="77777777" w:rsidR="00000000" w:rsidRDefault="004262DA">
                            <w:pPr>
                              <w:spacing w:before="120"/>
                              <w:ind w:right="442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Perttu pesä</w:t>
                            </w:r>
                          </w:p>
                          <w:p w14:paraId="2A9D3264" w14:textId="77777777" w:rsidR="00000000" w:rsidRDefault="004262DA">
                            <w:pPr>
                              <w:spacing w:before="120"/>
                              <w:ind w:right="442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BA30290" w14:textId="77777777" w:rsidR="00000000" w:rsidRDefault="004262DA">
                            <w:pPr>
                              <w:spacing w:before="120"/>
                              <w:ind w:right="442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Marjo Mäki</w:t>
                            </w:r>
                          </w:p>
                          <w:p w14:paraId="67A63F27" w14:textId="77777777" w:rsidR="00000000" w:rsidRDefault="004262DA">
                            <w:pPr>
                              <w:ind w:right="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E0711" id="Text Box 32" o:spid="_x0000_s1029" type="#_x0000_t202" style="position:absolute;left:0;text-align:left;margin-left:126pt;margin-top:-.6pt;width:117pt;height:8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" filled="f" stroked="f">
                <v:textbox>
                  <w:txbxContent>
                    <w:p w14:paraId="6A9D2B90" w14:textId="77777777" w:rsidR="00000000" w:rsidRDefault="004262DA">
                      <w:pPr>
                        <w:spacing w:before="120"/>
                        <w:ind w:right="442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Perttu pesä</w:t>
                      </w:r>
                    </w:p>
                    <w:p w14:paraId="2A9D3264" w14:textId="77777777" w:rsidR="00000000" w:rsidRDefault="004262DA">
                      <w:pPr>
                        <w:spacing w:before="120"/>
                        <w:ind w:right="442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BA30290" w14:textId="77777777" w:rsidR="00000000" w:rsidRDefault="004262DA">
                      <w:pPr>
                        <w:spacing w:before="120"/>
                        <w:ind w:right="442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Marjo Mäki</w:t>
                      </w:r>
                    </w:p>
                    <w:p w14:paraId="67A63F27" w14:textId="77777777" w:rsidR="00000000" w:rsidRDefault="004262DA">
                      <w:pPr>
                        <w:ind w:right="4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D20A58" wp14:editId="1F8250CF">
            <wp:extent cx="1476375" cy="10001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EE38C6A" wp14:editId="49627F35">
            <wp:extent cx="1476375" cy="100012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A8E8C11" wp14:editId="4CF71EC1">
            <wp:extent cx="1485900" cy="100012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9A00C38" wp14:editId="3B9ED750">
            <wp:extent cx="1485900" cy="1000125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06DA0887" w14:textId="77777777" w:rsidR="00000000" w:rsidRDefault="004262DA">
      <w:pPr>
        <w:jc w:val="center"/>
      </w:pPr>
    </w:p>
    <w:p w14:paraId="7585E341" w14:textId="77777777" w:rsidR="00000000" w:rsidRDefault="004262DA">
      <w:pPr>
        <w:jc w:val="center"/>
      </w:pPr>
      <w:r>
        <w:tab/>
      </w:r>
    </w:p>
    <w:p w14:paraId="2C6C2801" w14:textId="11978AF3" w:rsidR="00000000" w:rsidRDefault="004262D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0181FC" wp14:editId="6349643E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485900" cy="1028700"/>
                <wp:effectExtent l="0" t="2540" r="0" b="0"/>
                <wp:wrapNone/>
                <wp:docPr id="4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E9AAB" w14:textId="77777777" w:rsidR="00000000" w:rsidRDefault="004262DA">
                            <w:pPr>
                              <w:ind w:left="36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181FC" id="Text Box 71" o:spid="_x0000_s1030" type="#_x0000_t202" style="position:absolute;left:0;text-align:left;margin-left:378pt;margin-top:13.2pt;width:11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" filled="f" stroked="f">
                <v:textbox>
                  <w:txbxContent>
                    <w:p w14:paraId="597E9AAB" w14:textId="77777777" w:rsidR="00000000" w:rsidRDefault="004262DA">
                      <w:pPr>
                        <w:ind w:left="36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E45885" wp14:editId="43C312D6">
                <wp:simplePos x="0" y="0"/>
                <wp:positionH relativeFrom="column">
                  <wp:posOffset>3200400</wp:posOffset>
                </wp:positionH>
                <wp:positionV relativeFrom="paragraph">
                  <wp:posOffset>167640</wp:posOffset>
                </wp:positionV>
                <wp:extent cx="1485900" cy="1028700"/>
                <wp:effectExtent l="0" t="2540" r="0" b="0"/>
                <wp:wrapNone/>
                <wp:docPr id="3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36DF7" w14:textId="77777777" w:rsidR="00000000" w:rsidRDefault="004262DA">
                            <w:pPr>
                              <w:ind w:left="36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45885" id="Text Box 70" o:spid="_x0000_s1031" type="#_x0000_t202" style="position:absolute;left:0;text-align:left;margin-left:252pt;margin-top:13.2pt;width:117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" filled="f" stroked="f">
                <v:textbox>
                  <w:txbxContent>
                    <w:p w14:paraId="53036DF7" w14:textId="77777777" w:rsidR="00000000" w:rsidRDefault="004262DA">
                      <w:pPr>
                        <w:ind w:left="36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477DB6" w14:textId="32B2B4EB" w:rsidR="00000000" w:rsidRDefault="004262D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24B417" wp14:editId="3EF0B092">
                <wp:simplePos x="0" y="0"/>
                <wp:positionH relativeFrom="column">
                  <wp:posOffset>1600200</wp:posOffset>
                </wp:positionH>
                <wp:positionV relativeFrom="paragraph">
                  <wp:posOffset>-7620</wp:posOffset>
                </wp:positionV>
                <wp:extent cx="1485900" cy="1028700"/>
                <wp:effectExtent l="0" t="2540" r="0" b="0"/>
                <wp:wrapNone/>
                <wp:docPr id="3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739B0" w14:textId="77777777" w:rsidR="00000000" w:rsidRDefault="004262D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4B417" id="Text Box 69" o:spid="_x0000_s1032" type="#_x0000_t202" style="position:absolute;left:0;text-align:left;margin-left:126pt;margin-top:-.6pt;width:117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" filled="f" stroked="f">
                <v:textbox>
                  <w:txbxContent>
                    <w:p w14:paraId="6D3739B0" w14:textId="77777777" w:rsidR="00000000" w:rsidRDefault="004262D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1DC507" wp14:editId="78974923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1485900" cy="1028700"/>
                <wp:effectExtent l="0" t="2540" r="0" b="0"/>
                <wp:wrapNone/>
                <wp:docPr id="3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D609E" w14:textId="77777777" w:rsidR="00000000" w:rsidRDefault="004262D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DC507" id="Text Box 68" o:spid="_x0000_s1033" type="#_x0000_t202" style="position:absolute;left:0;text-align:left;margin-left:0;margin-top:-.6pt;width:117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" filled="f" stroked="f">
                <v:textbox>
                  <w:txbxContent>
                    <w:p w14:paraId="5C4D609E" w14:textId="77777777" w:rsidR="00000000" w:rsidRDefault="004262D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1C5BE3" wp14:editId="7C66F473">
            <wp:extent cx="1476375" cy="1000125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9FDCBBD" wp14:editId="2843E7BF">
            <wp:extent cx="1476375" cy="1000125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87DD4F3" wp14:editId="17F4201A">
            <wp:extent cx="1485900" cy="1000125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E5F2619" wp14:editId="0373AC7B">
            <wp:extent cx="1485900" cy="1000125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6DAE96AA" w14:textId="77777777" w:rsidR="00000000" w:rsidRDefault="004262DA">
      <w:pPr>
        <w:jc w:val="center"/>
      </w:pPr>
    </w:p>
    <w:p w14:paraId="5DD6F902" w14:textId="77777777" w:rsidR="00000000" w:rsidRDefault="004262DA">
      <w:pPr>
        <w:jc w:val="center"/>
      </w:pPr>
      <w:r>
        <w:tab/>
      </w:r>
    </w:p>
    <w:p w14:paraId="1B1BA84E" w14:textId="1E4A6105" w:rsidR="00000000" w:rsidRDefault="004262D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5734A" wp14:editId="2F34F93D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485900" cy="1028700"/>
                <wp:effectExtent l="0" t="0" r="0" b="4445"/>
                <wp:wrapNone/>
                <wp:docPr id="3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2C147" w14:textId="77777777" w:rsidR="00000000" w:rsidRDefault="004262D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5734A" id="Text Box 75" o:spid="_x0000_s1034" type="#_x0000_t202" style="position:absolute;left:0;text-align:left;margin-left:378pt;margin-top:13.2pt;width:117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" filled="f" stroked="f">
                <v:textbox>
                  <w:txbxContent>
                    <w:p w14:paraId="1EC2C147" w14:textId="77777777" w:rsidR="00000000" w:rsidRDefault="004262D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48812" wp14:editId="28770D59">
                <wp:simplePos x="0" y="0"/>
                <wp:positionH relativeFrom="column">
                  <wp:posOffset>3200400</wp:posOffset>
                </wp:positionH>
                <wp:positionV relativeFrom="paragraph">
                  <wp:posOffset>167640</wp:posOffset>
                </wp:positionV>
                <wp:extent cx="1485900" cy="1028700"/>
                <wp:effectExtent l="0" t="0" r="0" b="4445"/>
                <wp:wrapNone/>
                <wp:docPr id="3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A5944" w14:textId="77777777" w:rsidR="00000000" w:rsidRDefault="004262D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8812" id="Text Box 74" o:spid="_x0000_s1035" type="#_x0000_t202" style="position:absolute;left:0;text-align:left;margin-left:252pt;margin-top:13.2pt;width:11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" filled="f" stroked="f">
                <v:textbox>
                  <w:txbxContent>
                    <w:p w14:paraId="5C5A5944" w14:textId="77777777" w:rsidR="00000000" w:rsidRDefault="004262D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14855E" w14:textId="11105AE4" w:rsidR="00000000" w:rsidRDefault="004262D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4D823" wp14:editId="76F0DB0C">
                <wp:simplePos x="0" y="0"/>
                <wp:positionH relativeFrom="column">
                  <wp:posOffset>1600200</wp:posOffset>
                </wp:positionH>
                <wp:positionV relativeFrom="paragraph">
                  <wp:posOffset>-7620</wp:posOffset>
                </wp:positionV>
                <wp:extent cx="1485900" cy="1028700"/>
                <wp:effectExtent l="0" t="0" r="0" b="4445"/>
                <wp:wrapNone/>
                <wp:docPr id="3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A19A5" w14:textId="77777777" w:rsidR="00000000" w:rsidRDefault="004262D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4D823" id="Text Box 73" o:spid="_x0000_s1036" type="#_x0000_t202" style="position:absolute;left:0;text-align:left;margin-left:126pt;margin-top:-.6pt;width:11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" filled="f" stroked="f">
                <v:textbox>
                  <w:txbxContent>
                    <w:p w14:paraId="7CFA19A5" w14:textId="77777777" w:rsidR="00000000" w:rsidRDefault="004262D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466AC" wp14:editId="5496AF0D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1485900" cy="1028700"/>
                <wp:effectExtent l="0" t="0" r="0" b="4445"/>
                <wp:wrapNone/>
                <wp:docPr id="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549B8" w14:textId="77777777" w:rsidR="00000000" w:rsidRDefault="004262D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466AC" id="Text Box 72" o:spid="_x0000_s1037" type="#_x0000_t202" style="position:absolute;left:0;text-align:left;margin-left:0;margin-top:-.6pt;width:11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" filled="f" stroked="f">
                <v:textbox>
                  <w:txbxContent>
                    <w:p w14:paraId="7DC549B8" w14:textId="77777777" w:rsidR="00000000" w:rsidRDefault="004262D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03918C" wp14:editId="2FE06F58">
            <wp:extent cx="1476375" cy="1000125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4F3A97D" wp14:editId="02405DED">
            <wp:extent cx="1476375" cy="1000125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2B9DD2E" wp14:editId="23E9557C">
            <wp:extent cx="1485900" cy="1000125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F66ED1A" wp14:editId="48691DA3">
            <wp:extent cx="1485900" cy="1000125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214D1023" w14:textId="77777777" w:rsidR="00000000" w:rsidRDefault="004262DA">
      <w:pPr>
        <w:jc w:val="center"/>
      </w:pPr>
    </w:p>
    <w:p w14:paraId="2470CFE8" w14:textId="77777777" w:rsidR="00000000" w:rsidRDefault="004262DA">
      <w:pPr>
        <w:jc w:val="center"/>
      </w:pPr>
      <w:r>
        <w:tab/>
      </w:r>
    </w:p>
    <w:p w14:paraId="16E4ABCF" w14:textId="457372F5" w:rsidR="00000000" w:rsidRDefault="004262D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2CB8C" wp14:editId="2377C954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485900" cy="1028700"/>
                <wp:effectExtent l="0" t="0" r="0" b="1905"/>
                <wp:wrapNone/>
                <wp:docPr id="3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1435A" w14:textId="77777777" w:rsidR="00000000" w:rsidRDefault="004262D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2CB8C" id="Text Box 79" o:spid="_x0000_s1038" type="#_x0000_t202" style="position:absolute;left:0;text-align:left;margin-left:378pt;margin-top:13.2pt;width:117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" filled="f" stroked="f">
                <v:textbox>
                  <w:txbxContent>
                    <w:p w14:paraId="5B41435A" w14:textId="77777777" w:rsidR="00000000" w:rsidRDefault="004262D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7902D" wp14:editId="7B491217">
                <wp:simplePos x="0" y="0"/>
                <wp:positionH relativeFrom="column">
                  <wp:posOffset>3200400</wp:posOffset>
                </wp:positionH>
                <wp:positionV relativeFrom="paragraph">
                  <wp:posOffset>167640</wp:posOffset>
                </wp:positionV>
                <wp:extent cx="1485900" cy="1028700"/>
                <wp:effectExtent l="0" t="0" r="0" b="1905"/>
                <wp:wrapNone/>
                <wp:docPr id="3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8CEF3" w14:textId="77777777" w:rsidR="00000000" w:rsidRDefault="004262D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7902D" id="Text Box 78" o:spid="_x0000_s1039" type="#_x0000_t202" style="position:absolute;left:0;text-align:left;margin-left:252pt;margin-top:13.2pt;width:117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" filled="f" stroked="f">
                <v:textbox>
                  <w:txbxContent>
                    <w:p w14:paraId="2E78CEF3" w14:textId="77777777" w:rsidR="00000000" w:rsidRDefault="004262D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FE456" w14:textId="59AABC1B" w:rsidR="00000000" w:rsidRDefault="004262D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2F1C7" wp14:editId="4759C36B">
                <wp:simplePos x="0" y="0"/>
                <wp:positionH relativeFrom="column">
                  <wp:posOffset>1600200</wp:posOffset>
                </wp:positionH>
                <wp:positionV relativeFrom="paragraph">
                  <wp:posOffset>-7620</wp:posOffset>
                </wp:positionV>
                <wp:extent cx="1485900" cy="1028700"/>
                <wp:effectExtent l="0" t="0" r="0" b="1905"/>
                <wp:wrapNone/>
                <wp:docPr id="3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2FC9F" w14:textId="77777777" w:rsidR="00000000" w:rsidRDefault="004262D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2F1C7" id="Text Box 77" o:spid="_x0000_s1040" type="#_x0000_t202" style="position:absolute;left:0;text-align:left;margin-left:126pt;margin-top:-.6pt;width:11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" filled="f" stroked="f">
                <v:textbox>
                  <w:txbxContent>
                    <w:p w14:paraId="2B82FC9F" w14:textId="77777777" w:rsidR="00000000" w:rsidRDefault="004262D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23A8F" wp14:editId="2B33EA36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1485900" cy="1028700"/>
                <wp:effectExtent l="0" t="0" r="0" b="1905"/>
                <wp:wrapNone/>
                <wp:docPr id="2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9783" w14:textId="77777777" w:rsidR="00000000" w:rsidRDefault="004262DA">
                            <w:pP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3A8F" id="Text Box 76" o:spid="_x0000_s1041" type="#_x0000_t202" style="position:absolute;left:0;text-align:left;margin-left:0;margin-top:-.6pt;width:117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" filled="f" stroked="f">
                <v:textbox>
                  <w:txbxContent>
                    <w:p w14:paraId="4B4D9783" w14:textId="77777777" w:rsidR="00000000" w:rsidRDefault="004262DA">
                      <w:pP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1D3C91" wp14:editId="52AF333B">
            <wp:extent cx="1476375" cy="1000125"/>
            <wp:effectExtent l="0" t="0" r="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3A95E7F" wp14:editId="6D44943B">
            <wp:extent cx="1476375" cy="1000125"/>
            <wp:effectExtent l="0" t="0" r="0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39ADD1F" wp14:editId="483D44F1">
            <wp:extent cx="1485900" cy="1000125"/>
            <wp:effectExtent l="0" t="0" r="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7219D78" wp14:editId="444BC2F3">
            <wp:extent cx="1485900" cy="1000125"/>
            <wp:effectExtent l="0" t="0" r="0" b="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5A07A3AA" w14:textId="77777777" w:rsidR="00000000" w:rsidRDefault="004262DA">
      <w:pPr>
        <w:jc w:val="center"/>
      </w:pPr>
    </w:p>
    <w:p w14:paraId="721E843A" w14:textId="77777777" w:rsidR="00000000" w:rsidRDefault="004262DA">
      <w:pPr>
        <w:jc w:val="center"/>
      </w:pPr>
      <w:r>
        <w:tab/>
      </w:r>
    </w:p>
    <w:p w14:paraId="17C38C40" w14:textId="51078B29" w:rsidR="00000000" w:rsidRDefault="004262D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2C8B5" wp14:editId="36F430F9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485900" cy="1028700"/>
                <wp:effectExtent l="0" t="635" r="0" b="0"/>
                <wp:wrapNone/>
                <wp:docPr id="2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E3079" w14:textId="77777777" w:rsidR="00000000" w:rsidRDefault="004262D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2C8B5" id="Text Box 83" o:spid="_x0000_s1042" type="#_x0000_t202" style="position:absolute;left:0;text-align:left;margin-left:378pt;margin-top:13.2pt;width:117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" filled="f" stroked="f">
                <v:textbox>
                  <w:txbxContent>
                    <w:p w14:paraId="5BEE3079" w14:textId="77777777" w:rsidR="00000000" w:rsidRDefault="004262D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A7F80" wp14:editId="6B9A8F64">
                <wp:simplePos x="0" y="0"/>
                <wp:positionH relativeFrom="column">
                  <wp:posOffset>3200400</wp:posOffset>
                </wp:positionH>
                <wp:positionV relativeFrom="paragraph">
                  <wp:posOffset>167640</wp:posOffset>
                </wp:positionV>
                <wp:extent cx="1485900" cy="1028700"/>
                <wp:effectExtent l="0" t="635" r="0" b="0"/>
                <wp:wrapNone/>
                <wp:docPr id="2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AA654" w14:textId="77777777" w:rsidR="00000000" w:rsidRDefault="004262D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A7F80" id="Text Box 82" o:spid="_x0000_s1043" type="#_x0000_t202" style="position:absolute;left:0;text-align:left;margin-left:252pt;margin-top:13.2pt;width:117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" filled="f" stroked="f">
                <v:textbox>
                  <w:txbxContent>
                    <w:p w14:paraId="689AA654" w14:textId="77777777" w:rsidR="00000000" w:rsidRDefault="004262D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82B5F" w14:textId="324778A7" w:rsidR="00000000" w:rsidRDefault="004262D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A30BC" wp14:editId="3DA306C5">
                <wp:simplePos x="0" y="0"/>
                <wp:positionH relativeFrom="column">
                  <wp:posOffset>1600200</wp:posOffset>
                </wp:positionH>
                <wp:positionV relativeFrom="paragraph">
                  <wp:posOffset>-7620</wp:posOffset>
                </wp:positionV>
                <wp:extent cx="1485900" cy="1028700"/>
                <wp:effectExtent l="0" t="635" r="0" b="0"/>
                <wp:wrapNone/>
                <wp:docPr id="2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DA331" w14:textId="77777777" w:rsidR="00000000" w:rsidRDefault="004262D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A30BC" id="Text Box 81" o:spid="_x0000_s1044" type="#_x0000_t202" style="position:absolute;left:0;text-align:left;margin-left:126pt;margin-top:-.6pt;width:117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" filled="f" stroked="f">
                <v:textbox>
                  <w:txbxContent>
                    <w:p w14:paraId="63FDA331" w14:textId="77777777" w:rsidR="00000000" w:rsidRDefault="004262D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C70F6" wp14:editId="0124A598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1485900" cy="1028700"/>
                <wp:effectExtent l="0" t="635" r="0" b="0"/>
                <wp:wrapNone/>
                <wp:docPr id="2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11048" w14:textId="77777777" w:rsidR="00000000" w:rsidRDefault="004262D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C70F6" id="Text Box 80" o:spid="_x0000_s1045" type="#_x0000_t202" style="position:absolute;left:0;text-align:left;margin-left:0;margin-top:-.6pt;width:117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" filled="f" stroked="f">
                <v:textbox>
                  <w:txbxContent>
                    <w:p w14:paraId="53C11048" w14:textId="77777777" w:rsidR="00000000" w:rsidRDefault="004262D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F6974F" wp14:editId="64341CDF">
            <wp:extent cx="1476375" cy="1000125"/>
            <wp:effectExtent l="0" t="0" r="0" b="0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D179AFA" wp14:editId="214F5D4B">
            <wp:extent cx="1476375" cy="1000125"/>
            <wp:effectExtent l="0" t="0" r="0" b="0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DA1242A" wp14:editId="16E8319A">
            <wp:extent cx="1485900" cy="1000125"/>
            <wp:effectExtent l="0" t="0" r="0" b="0"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9F533B4" wp14:editId="39665A3C">
            <wp:extent cx="1485900" cy="1000125"/>
            <wp:effectExtent l="0" t="0" r="0" b="0"/>
            <wp:docPr id="20" name="Kuv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3CD4B739" w14:textId="77777777" w:rsidR="00000000" w:rsidRDefault="004262DA">
      <w:pPr>
        <w:jc w:val="center"/>
      </w:pPr>
    </w:p>
    <w:p w14:paraId="4785EC22" w14:textId="77777777" w:rsidR="00000000" w:rsidRDefault="004262DA">
      <w:pPr>
        <w:jc w:val="center"/>
      </w:pPr>
    </w:p>
    <w:p w14:paraId="77C0B9CD" w14:textId="29A1B3E6" w:rsidR="00000000" w:rsidRDefault="004262D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CD4F10" wp14:editId="2E951DB7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1485900" cy="1028700"/>
                <wp:effectExtent l="0" t="2540" r="0" b="0"/>
                <wp:wrapNone/>
                <wp:docPr id="2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39439" w14:textId="77777777" w:rsidR="00000000" w:rsidRDefault="00426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4F10" id="Text Box 51" o:spid="_x0000_s1046" type="#_x0000_t202" style="position:absolute;left:0;text-align:left;margin-left:0;margin-top:10.15pt;width:117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" filled="f" stroked="f">
                <v:textbox>
                  <w:txbxContent>
                    <w:p w14:paraId="2FF39439" w14:textId="77777777" w:rsidR="00000000" w:rsidRDefault="004262D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5F0E60" wp14:editId="4E5CEB1E">
                <wp:simplePos x="0" y="0"/>
                <wp:positionH relativeFrom="column">
                  <wp:posOffset>4800600</wp:posOffset>
                </wp:positionH>
                <wp:positionV relativeFrom="paragraph">
                  <wp:posOffset>128905</wp:posOffset>
                </wp:positionV>
                <wp:extent cx="1485900" cy="1028700"/>
                <wp:effectExtent l="0" t="2540" r="0" b="0"/>
                <wp:wrapNone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9CFE1" w14:textId="77777777" w:rsidR="00000000" w:rsidRDefault="00426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F0E60" id="Text Box 54" o:spid="_x0000_s1047" type="#_x0000_t202" style="position:absolute;left:0;text-align:left;margin-left:378pt;margin-top:10.15pt;width:117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" filled="f" stroked="f">
                <v:textbox>
                  <w:txbxContent>
                    <w:p w14:paraId="05A9CFE1" w14:textId="77777777" w:rsidR="00000000" w:rsidRDefault="004262D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B75291" wp14:editId="20AB13B1">
                <wp:simplePos x="0" y="0"/>
                <wp:positionH relativeFrom="column">
                  <wp:posOffset>3200400</wp:posOffset>
                </wp:positionH>
                <wp:positionV relativeFrom="paragraph">
                  <wp:posOffset>128905</wp:posOffset>
                </wp:positionV>
                <wp:extent cx="1485900" cy="1028700"/>
                <wp:effectExtent l="0" t="2540" r="0" b="0"/>
                <wp:wrapNone/>
                <wp:docPr id="2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CADA3" w14:textId="77777777" w:rsidR="00000000" w:rsidRDefault="00426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75291" id="Text Box 53" o:spid="_x0000_s1048" type="#_x0000_t202" style="position:absolute;left:0;text-align:left;margin-left:252pt;margin-top:10.15pt;width:117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" filled="f" stroked="f">
                <v:textbox>
                  <w:txbxContent>
                    <w:p w14:paraId="20ACADA3" w14:textId="77777777" w:rsidR="00000000" w:rsidRDefault="004262D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E7486A" wp14:editId="1CA5D45D">
                <wp:simplePos x="0" y="0"/>
                <wp:positionH relativeFrom="column">
                  <wp:posOffset>1600200</wp:posOffset>
                </wp:positionH>
                <wp:positionV relativeFrom="paragraph">
                  <wp:posOffset>128905</wp:posOffset>
                </wp:positionV>
                <wp:extent cx="1485900" cy="1028700"/>
                <wp:effectExtent l="0" t="2540" r="0" b="0"/>
                <wp:wrapNone/>
                <wp:docPr id="2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3B73F" w14:textId="77777777" w:rsidR="00000000" w:rsidRDefault="00426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7486A" id="Text Box 52" o:spid="_x0000_s1049" type="#_x0000_t202" style="position:absolute;left:0;text-align:left;margin-left:126pt;margin-top:10.15pt;width:117pt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H/g9gEAANE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" filled="f" stroked="f">
                <v:textbox>
                  <w:txbxContent>
                    <w:p w14:paraId="3293B73F" w14:textId="77777777" w:rsidR="00000000" w:rsidRDefault="004262DA"/>
                  </w:txbxContent>
                </v:textbox>
              </v:shape>
            </w:pict>
          </mc:Fallback>
        </mc:AlternateContent>
      </w:r>
    </w:p>
    <w:p w14:paraId="37A4EB6E" w14:textId="77777777" w:rsidR="004262DA" w:rsidRDefault="004262DA">
      <w:pPr>
        <w:jc w:val="center"/>
      </w:pPr>
    </w:p>
    <w:sectPr w:rsidR="004262DA">
      <w:pgSz w:w="11906" w:h="16838"/>
      <w:pgMar w:top="1440" w:right="110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DA"/>
    <w:rsid w:val="0042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</o:shapelayout>
  </w:shapeDefaults>
  <w:decimalSymbol w:val=","/>
  <w:listSeparator w:val=";"/>
  <w14:docId w14:val="4D940226"/>
  <w15:chartTrackingRefBased/>
  <w15:docId w15:val="{343BB3F1-D787-45A5-BFA7-DFA50380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it-IT" w:eastAsia="it-IT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kka\AppData\Local\Temp\Temp1_powercom%20nimikilvet.zip\nimikilp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nimikilpi</Template>
  <TotalTime>1</TotalTime>
  <Pages>1</Pages>
  <Words>17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Comelit Group S.p.a.</Company>
  <LinksUpToDate>false</LinksUpToDate>
  <CharactersWithSpaces>161</CharactersWithSpaces>
  <SharedDoc>false</SharedDoc>
  <HLinks>
    <vt:vector size="120" baseType="variant">
      <vt:variant>
        <vt:i4>8323190</vt:i4>
      </vt:variant>
      <vt:variant>
        <vt:i4>1061</vt:i4>
      </vt:variant>
      <vt:variant>
        <vt:i4>1025</vt:i4>
      </vt:variant>
      <vt:variant>
        <vt:i4>1</vt:i4>
      </vt:variant>
      <vt:variant>
        <vt:lpwstr>cartellino2</vt:lpwstr>
      </vt:variant>
      <vt:variant>
        <vt:lpwstr/>
      </vt:variant>
      <vt:variant>
        <vt:i4>8323190</vt:i4>
      </vt:variant>
      <vt:variant>
        <vt:i4>1065</vt:i4>
      </vt:variant>
      <vt:variant>
        <vt:i4>1026</vt:i4>
      </vt:variant>
      <vt:variant>
        <vt:i4>1</vt:i4>
      </vt:variant>
      <vt:variant>
        <vt:lpwstr>cartellino2</vt:lpwstr>
      </vt:variant>
      <vt:variant>
        <vt:lpwstr/>
      </vt:variant>
      <vt:variant>
        <vt:i4>1769513</vt:i4>
      </vt:variant>
      <vt:variant>
        <vt:i4>1069</vt:i4>
      </vt:variant>
      <vt:variant>
        <vt:i4>1027</vt:i4>
      </vt:variant>
      <vt:variant>
        <vt:i4>1</vt:i4>
      </vt:variant>
      <vt:variant>
        <vt:lpwstr>cartellino_dx</vt:lpwstr>
      </vt:variant>
      <vt:variant>
        <vt:lpwstr/>
      </vt:variant>
      <vt:variant>
        <vt:i4>1769513</vt:i4>
      </vt:variant>
      <vt:variant>
        <vt:i4>1073</vt:i4>
      </vt:variant>
      <vt:variant>
        <vt:i4>1028</vt:i4>
      </vt:variant>
      <vt:variant>
        <vt:i4>1</vt:i4>
      </vt:variant>
      <vt:variant>
        <vt:lpwstr>cartellino_dx</vt:lpwstr>
      </vt:variant>
      <vt:variant>
        <vt:lpwstr/>
      </vt:variant>
      <vt:variant>
        <vt:i4>8323190</vt:i4>
      </vt:variant>
      <vt:variant>
        <vt:i4>1086</vt:i4>
      </vt:variant>
      <vt:variant>
        <vt:i4>1029</vt:i4>
      </vt:variant>
      <vt:variant>
        <vt:i4>1</vt:i4>
      </vt:variant>
      <vt:variant>
        <vt:lpwstr>cartellino2</vt:lpwstr>
      </vt:variant>
      <vt:variant>
        <vt:lpwstr/>
      </vt:variant>
      <vt:variant>
        <vt:i4>8323190</vt:i4>
      </vt:variant>
      <vt:variant>
        <vt:i4>1090</vt:i4>
      </vt:variant>
      <vt:variant>
        <vt:i4>1030</vt:i4>
      </vt:variant>
      <vt:variant>
        <vt:i4>1</vt:i4>
      </vt:variant>
      <vt:variant>
        <vt:lpwstr>cartellino2</vt:lpwstr>
      </vt:variant>
      <vt:variant>
        <vt:lpwstr/>
      </vt:variant>
      <vt:variant>
        <vt:i4>1769513</vt:i4>
      </vt:variant>
      <vt:variant>
        <vt:i4>1094</vt:i4>
      </vt:variant>
      <vt:variant>
        <vt:i4>1031</vt:i4>
      </vt:variant>
      <vt:variant>
        <vt:i4>1</vt:i4>
      </vt:variant>
      <vt:variant>
        <vt:lpwstr>cartellino_dx</vt:lpwstr>
      </vt:variant>
      <vt:variant>
        <vt:lpwstr/>
      </vt:variant>
      <vt:variant>
        <vt:i4>1769513</vt:i4>
      </vt:variant>
      <vt:variant>
        <vt:i4>1098</vt:i4>
      </vt:variant>
      <vt:variant>
        <vt:i4>1032</vt:i4>
      </vt:variant>
      <vt:variant>
        <vt:i4>1</vt:i4>
      </vt:variant>
      <vt:variant>
        <vt:lpwstr>cartellino_dx</vt:lpwstr>
      </vt:variant>
      <vt:variant>
        <vt:lpwstr/>
      </vt:variant>
      <vt:variant>
        <vt:i4>8323190</vt:i4>
      </vt:variant>
      <vt:variant>
        <vt:i4>1111</vt:i4>
      </vt:variant>
      <vt:variant>
        <vt:i4>1033</vt:i4>
      </vt:variant>
      <vt:variant>
        <vt:i4>1</vt:i4>
      </vt:variant>
      <vt:variant>
        <vt:lpwstr>cartellino2</vt:lpwstr>
      </vt:variant>
      <vt:variant>
        <vt:lpwstr/>
      </vt:variant>
      <vt:variant>
        <vt:i4>8323190</vt:i4>
      </vt:variant>
      <vt:variant>
        <vt:i4>1115</vt:i4>
      </vt:variant>
      <vt:variant>
        <vt:i4>1034</vt:i4>
      </vt:variant>
      <vt:variant>
        <vt:i4>1</vt:i4>
      </vt:variant>
      <vt:variant>
        <vt:lpwstr>cartellino2</vt:lpwstr>
      </vt:variant>
      <vt:variant>
        <vt:lpwstr/>
      </vt:variant>
      <vt:variant>
        <vt:i4>1769513</vt:i4>
      </vt:variant>
      <vt:variant>
        <vt:i4>1119</vt:i4>
      </vt:variant>
      <vt:variant>
        <vt:i4>1035</vt:i4>
      </vt:variant>
      <vt:variant>
        <vt:i4>1</vt:i4>
      </vt:variant>
      <vt:variant>
        <vt:lpwstr>cartellino_dx</vt:lpwstr>
      </vt:variant>
      <vt:variant>
        <vt:lpwstr/>
      </vt:variant>
      <vt:variant>
        <vt:i4>1769513</vt:i4>
      </vt:variant>
      <vt:variant>
        <vt:i4>1123</vt:i4>
      </vt:variant>
      <vt:variant>
        <vt:i4>1036</vt:i4>
      </vt:variant>
      <vt:variant>
        <vt:i4>1</vt:i4>
      </vt:variant>
      <vt:variant>
        <vt:lpwstr>cartellino_dx</vt:lpwstr>
      </vt:variant>
      <vt:variant>
        <vt:lpwstr/>
      </vt:variant>
      <vt:variant>
        <vt:i4>8323190</vt:i4>
      </vt:variant>
      <vt:variant>
        <vt:i4>1136</vt:i4>
      </vt:variant>
      <vt:variant>
        <vt:i4>1037</vt:i4>
      </vt:variant>
      <vt:variant>
        <vt:i4>1</vt:i4>
      </vt:variant>
      <vt:variant>
        <vt:lpwstr>cartellino2</vt:lpwstr>
      </vt:variant>
      <vt:variant>
        <vt:lpwstr/>
      </vt:variant>
      <vt:variant>
        <vt:i4>8323190</vt:i4>
      </vt:variant>
      <vt:variant>
        <vt:i4>1140</vt:i4>
      </vt:variant>
      <vt:variant>
        <vt:i4>1038</vt:i4>
      </vt:variant>
      <vt:variant>
        <vt:i4>1</vt:i4>
      </vt:variant>
      <vt:variant>
        <vt:lpwstr>cartellino2</vt:lpwstr>
      </vt:variant>
      <vt:variant>
        <vt:lpwstr/>
      </vt:variant>
      <vt:variant>
        <vt:i4>1769513</vt:i4>
      </vt:variant>
      <vt:variant>
        <vt:i4>1144</vt:i4>
      </vt:variant>
      <vt:variant>
        <vt:i4>1039</vt:i4>
      </vt:variant>
      <vt:variant>
        <vt:i4>1</vt:i4>
      </vt:variant>
      <vt:variant>
        <vt:lpwstr>cartellino_dx</vt:lpwstr>
      </vt:variant>
      <vt:variant>
        <vt:lpwstr/>
      </vt:variant>
      <vt:variant>
        <vt:i4>1769513</vt:i4>
      </vt:variant>
      <vt:variant>
        <vt:i4>1148</vt:i4>
      </vt:variant>
      <vt:variant>
        <vt:i4>1040</vt:i4>
      </vt:variant>
      <vt:variant>
        <vt:i4>1</vt:i4>
      </vt:variant>
      <vt:variant>
        <vt:lpwstr>cartellino_dx</vt:lpwstr>
      </vt:variant>
      <vt:variant>
        <vt:lpwstr/>
      </vt:variant>
      <vt:variant>
        <vt:i4>8323190</vt:i4>
      </vt:variant>
      <vt:variant>
        <vt:i4>1161</vt:i4>
      </vt:variant>
      <vt:variant>
        <vt:i4>1041</vt:i4>
      </vt:variant>
      <vt:variant>
        <vt:i4>1</vt:i4>
      </vt:variant>
      <vt:variant>
        <vt:lpwstr>cartellino2</vt:lpwstr>
      </vt:variant>
      <vt:variant>
        <vt:lpwstr/>
      </vt:variant>
      <vt:variant>
        <vt:i4>8323190</vt:i4>
      </vt:variant>
      <vt:variant>
        <vt:i4>1165</vt:i4>
      </vt:variant>
      <vt:variant>
        <vt:i4>1042</vt:i4>
      </vt:variant>
      <vt:variant>
        <vt:i4>1</vt:i4>
      </vt:variant>
      <vt:variant>
        <vt:lpwstr>cartellino2</vt:lpwstr>
      </vt:variant>
      <vt:variant>
        <vt:lpwstr/>
      </vt:variant>
      <vt:variant>
        <vt:i4>1769513</vt:i4>
      </vt:variant>
      <vt:variant>
        <vt:i4>1169</vt:i4>
      </vt:variant>
      <vt:variant>
        <vt:i4>1043</vt:i4>
      </vt:variant>
      <vt:variant>
        <vt:i4>1</vt:i4>
      </vt:variant>
      <vt:variant>
        <vt:lpwstr>cartellino_dx</vt:lpwstr>
      </vt:variant>
      <vt:variant>
        <vt:lpwstr/>
      </vt:variant>
      <vt:variant>
        <vt:i4>1769513</vt:i4>
      </vt:variant>
      <vt:variant>
        <vt:i4>1173</vt:i4>
      </vt:variant>
      <vt:variant>
        <vt:i4>1044</vt:i4>
      </vt:variant>
      <vt:variant>
        <vt:i4>1</vt:i4>
      </vt:variant>
      <vt:variant>
        <vt:lpwstr>cartellino_dx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Jukka</dc:creator>
  <cp:keywords/>
  <dc:description/>
  <cp:lastModifiedBy>Jukka</cp:lastModifiedBy>
  <cp:revision>1</cp:revision>
  <cp:lastPrinted>2002-09-20T11:47:00Z</cp:lastPrinted>
  <dcterms:created xsi:type="dcterms:W3CDTF">2021-04-26T06:46:00Z</dcterms:created>
  <dcterms:modified xsi:type="dcterms:W3CDTF">2021-04-26T06:47:00Z</dcterms:modified>
</cp:coreProperties>
</file>